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0" w:rsidRDefault="00024C73">
      <w:bookmarkStart w:id="0" w:name="_GoBack"/>
      <w:bookmarkEnd w:id="0"/>
      <w:r>
        <w:t xml:space="preserve">                                                                                                                       </w:t>
      </w:r>
      <w:r w:rsidR="00E042B9">
        <w:t xml:space="preserve"> Szczaniec, dnia 19 kwietnia 2013</w:t>
      </w:r>
      <w:r>
        <w:t>r.</w:t>
      </w:r>
    </w:p>
    <w:p w:rsidR="00024C73" w:rsidRDefault="00E042B9">
      <w:r>
        <w:t xml:space="preserve"> OSR.6220.1.4</w:t>
      </w:r>
      <w:r w:rsidR="00E76F41">
        <w:t>.</w:t>
      </w:r>
      <w:r>
        <w:t>2013</w:t>
      </w:r>
    </w:p>
    <w:p w:rsidR="008E12A0" w:rsidRDefault="008E12A0" w:rsidP="00024C73">
      <w:pPr>
        <w:jc w:val="center"/>
        <w:rPr>
          <w:b/>
        </w:rPr>
      </w:pPr>
    </w:p>
    <w:p w:rsidR="00024C73" w:rsidRDefault="00024C73" w:rsidP="00024C73">
      <w:pPr>
        <w:jc w:val="center"/>
        <w:rPr>
          <w:b/>
        </w:rPr>
      </w:pPr>
      <w:r w:rsidRPr="00024C73">
        <w:rPr>
          <w:b/>
        </w:rPr>
        <w:t>OBWIESZCZENIE</w:t>
      </w:r>
    </w:p>
    <w:p w:rsidR="00024C73" w:rsidRDefault="00024C73" w:rsidP="00024C73">
      <w:pPr>
        <w:rPr>
          <w:i/>
        </w:rPr>
      </w:pPr>
      <w:r>
        <w:rPr>
          <w:i/>
        </w:rPr>
        <w:t xml:space="preserve"> </w:t>
      </w:r>
    </w:p>
    <w:p w:rsidR="00B31ADA" w:rsidRPr="00651F74" w:rsidRDefault="008E12A0" w:rsidP="001D7B0D">
      <w:pPr>
        <w:jc w:val="both"/>
        <w:rPr>
          <w:b/>
          <w:i/>
        </w:rPr>
      </w:pPr>
      <w:r>
        <w:rPr>
          <w:i/>
        </w:rPr>
        <w:t xml:space="preserve">Na podstawie  art. 38 </w:t>
      </w:r>
      <w:r w:rsidR="00024C73">
        <w:rPr>
          <w:i/>
        </w:rPr>
        <w:t xml:space="preserve">  ustawy z dnia 3 października 2008r. o udostępnianiu informacji o środowisku </w:t>
      </w:r>
      <w:r>
        <w:rPr>
          <w:i/>
        </w:rPr>
        <w:t xml:space="preserve">         </w:t>
      </w:r>
      <w:r w:rsidR="00024C73">
        <w:rPr>
          <w:i/>
        </w:rPr>
        <w:t>i jego ochronie, udziale społeczeństwa w ochronie środowiska oraz ocenach oddziaływania na środ</w:t>
      </w:r>
      <w:r>
        <w:rPr>
          <w:i/>
        </w:rPr>
        <w:t>owisko (Dz. U. z 2008r.  Nr 199</w:t>
      </w:r>
      <w:r w:rsidR="00024C73">
        <w:rPr>
          <w:i/>
        </w:rPr>
        <w:t xml:space="preserve">, poz.1227 z </w:t>
      </w:r>
      <w:proofErr w:type="spellStart"/>
      <w:r w:rsidR="00024C73">
        <w:rPr>
          <w:i/>
        </w:rPr>
        <w:t>póź</w:t>
      </w:r>
      <w:proofErr w:type="spellEnd"/>
      <w:r w:rsidR="001D7B0D">
        <w:rPr>
          <w:i/>
        </w:rPr>
        <w:t xml:space="preserve">. </w:t>
      </w:r>
      <w:r w:rsidR="00024C73">
        <w:rPr>
          <w:i/>
        </w:rPr>
        <w:t xml:space="preserve"> zm.)</w:t>
      </w:r>
      <w:r w:rsidR="006B6BF7">
        <w:rPr>
          <w:i/>
        </w:rPr>
        <w:t>,</w:t>
      </w:r>
      <w:r w:rsidR="00651F74" w:rsidRPr="00651F74">
        <w:rPr>
          <w:b/>
          <w:i/>
        </w:rPr>
        <w:t xml:space="preserve">Wójt Gminy Szczaniec podaje do </w:t>
      </w:r>
      <w:r w:rsidR="00214F35">
        <w:rPr>
          <w:b/>
          <w:i/>
        </w:rPr>
        <w:t>publicznej wiadomości informacji</w:t>
      </w:r>
      <w:r w:rsidR="00651F74" w:rsidRPr="00651F74">
        <w:rPr>
          <w:b/>
          <w:i/>
        </w:rPr>
        <w:t xml:space="preserve"> ,</w:t>
      </w:r>
      <w:r w:rsidR="00214F35">
        <w:rPr>
          <w:b/>
          <w:i/>
        </w:rPr>
        <w:t xml:space="preserve"> </w:t>
      </w:r>
      <w:r w:rsidR="00651F74" w:rsidRPr="00651F74">
        <w:rPr>
          <w:b/>
          <w:i/>
        </w:rPr>
        <w:t>że:</w:t>
      </w:r>
    </w:p>
    <w:p w:rsidR="00651F74" w:rsidRPr="00FC6854" w:rsidRDefault="00E042B9" w:rsidP="001D7B0D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W dniu 19.04.2013</w:t>
      </w:r>
      <w:r w:rsidR="00651F74" w:rsidRPr="001D7B0D">
        <w:rPr>
          <w:b/>
          <w:sz w:val="24"/>
          <w:szCs w:val="24"/>
        </w:rPr>
        <w:t>r.  została wyd</w:t>
      </w:r>
      <w:r w:rsidR="008E12A0">
        <w:rPr>
          <w:b/>
          <w:sz w:val="24"/>
          <w:szCs w:val="24"/>
        </w:rPr>
        <w:t xml:space="preserve">ana decyzja </w:t>
      </w:r>
      <w:r w:rsidR="00651F74" w:rsidRPr="001D7B0D">
        <w:rPr>
          <w:b/>
          <w:sz w:val="24"/>
          <w:szCs w:val="24"/>
        </w:rPr>
        <w:t xml:space="preserve"> o środowisko</w:t>
      </w:r>
      <w:r w:rsidR="008E12A0">
        <w:rPr>
          <w:b/>
          <w:sz w:val="24"/>
          <w:szCs w:val="24"/>
        </w:rPr>
        <w:t>wych  uwarunkowaniach realizacji</w:t>
      </w:r>
      <w:r w:rsidR="00651F74" w:rsidRPr="001D7B0D">
        <w:rPr>
          <w:b/>
          <w:sz w:val="24"/>
          <w:szCs w:val="24"/>
        </w:rPr>
        <w:t xml:space="preserve"> przedsięwzięcia, polegającego na</w:t>
      </w:r>
      <w:r w:rsidR="009310E2">
        <w:rPr>
          <w:b/>
          <w:sz w:val="24"/>
          <w:szCs w:val="24"/>
        </w:rPr>
        <w:t>:</w:t>
      </w:r>
      <w:r w:rsidR="00651F74" w:rsidRPr="001D7B0D">
        <w:rPr>
          <w:b/>
          <w:sz w:val="24"/>
          <w:szCs w:val="24"/>
        </w:rPr>
        <w:t xml:space="preserve"> </w:t>
      </w:r>
      <w:r>
        <w:rPr>
          <w:b/>
          <w:u w:val="single"/>
        </w:rPr>
        <w:t>; Posadowieniu 2 zbiorników naziemnych na olej napędowy 2 x 20 000 litrów – przenośny magazyn paliw na potrzeby wewnętrzne zakładu zlokalizowanego na działce nr 132/6  w miejscowości  Myszęcin</w:t>
      </w:r>
      <w:r w:rsidR="00FC6854" w:rsidRPr="00FC6854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FC6854" w:rsidRPr="00FC6854">
        <w:rPr>
          <w:b/>
          <w:u w:val="single"/>
        </w:rPr>
        <w:t>Gmina Szczaniec</w:t>
      </w:r>
      <w:r w:rsidR="00FC6854">
        <w:rPr>
          <w:b/>
          <w:u w:val="single"/>
        </w:rPr>
        <w:t>.</w:t>
      </w:r>
    </w:p>
    <w:p w:rsidR="00651F74" w:rsidRPr="001D7B0D" w:rsidRDefault="00651F74" w:rsidP="001D7B0D">
      <w:pPr>
        <w:spacing w:line="360" w:lineRule="auto"/>
        <w:jc w:val="both"/>
        <w:rPr>
          <w:sz w:val="24"/>
          <w:szCs w:val="24"/>
        </w:rPr>
      </w:pPr>
      <w:r w:rsidRPr="001D7B0D">
        <w:rPr>
          <w:sz w:val="24"/>
          <w:szCs w:val="24"/>
        </w:rPr>
        <w:t xml:space="preserve">  </w:t>
      </w:r>
      <w:r w:rsidR="001D7B0D">
        <w:rPr>
          <w:sz w:val="24"/>
          <w:szCs w:val="24"/>
        </w:rPr>
        <w:t xml:space="preserve"> </w:t>
      </w:r>
      <w:r w:rsidRPr="001D7B0D">
        <w:rPr>
          <w:sz w:val="24"/>
          <w:szCs w:val="24"/>
        </w:rPr>
        <w:t>Postępowanie administracyjne w przedmiotowej spra</w:t>
      </w:r>
      <w:r w:rsidR="009310E2">
        <w:rPr>
          <w:sz w:val="24"/>
          <w:szCs w:val="24"/>
        </w:rPr>
        <w:t xml:space="preserve">wie prowadzono na wniosek </w:t>
      </w:r>
      <w:r w:rsidRPr="001D7B0D">
        <w:rPr>
          <w:sz w:val="24"/>
          <w:szCs w:val="24"/>
        </w:rPr>
        <w:t xml:space="preserve"> </w:t>
      </w:r>
      <w:r w:rsidR="00FC6854">
        <w:rPr>
          <w:sz w:val="24"/>
          <w:szCs w:val="24"/>
        </w:rPr>
        <w:t xml:space="preserve">  Pa</w:t>
      </w:r>
      <w:r w:rsidR="00CB4567">
        <w:rPr>
          <w:sz w:val="24"/>
          <w:szCs w:val="24"/>
        </w:rPr>
        <w:t>na</w:t>
      </w:r>
      <w:r w:rsidR="00E042B9">
        <w:rPr>
          <w:sz w:val="24"/>
          <w:szCs w:val="24"/>
        </w:rPr>
        <w:t xml:space="preserve">  Józefa </w:t>
      </w:r>
      <w:proofErr w:type="spellStart"/>
      <w:r w:rsidR="00E042B9">
        <w:rPr>
          <w:sz w:val="24"/>
          <w:szCs w:val="24"/>
        </w:rPr>
        <w:t>Tustanowskiego</w:t>
      </w:r>
      <w:proofErr w:type="spellEnd"/>
      <w:r w:rsidR="00E042B9">
        <w:rPr>
          <w:sz w:val="24"/>
          <w:szCs w:val="24"/>
        </w:rPr>
        <w:t xml:space="preserve"> zam. Grodziszcze 23A, 66-200 Świebodzin</w:t>
      </w:r>
      <w:r w:rsidR="00E76F41">
        <w:rPr>
          <w:sz w:val="24"/>
          <w:szCs w:val="24"/>
        </w:rPr>
        <w:t>-</w:t>
      </w:r>
      <w:r w:rsidR="00F40604">
        <w:rPr>
          <w:sz w:val="24"/>
          <w:szCs w:val="24"/>
        </w:rPr>
        <w:t xml:space="preserve"> pełnomocnika </w:t>
      </w:r>
      <w:r w:rsidR="00E042B9">
        <w:rPr>
          <w:sz w:val="24"/>
          <w:szCs w:val="24"/>
        </w:rPr>
        <w:t>Pana Mariusza Tyluś zam. przy ul. Poprzecznej 11, 98-113 Buczek</w:t>
      </w:r>
      <w:r w:rsidR="00F40604">
        <w:rPr>
          <w:sz w:val="24"/>
          <w:szCs w:val="24"/>
        </w:rPr>
        <w:t>.</w:t>
      </w:r>
      <w:r w:rsidR="00696FD2">
        <w:rPr>
          <w:sz w:val="24"/>
          <w:szCs w:val="24"/>
        </w:rPr>
        <w:t xml:space="preserve"> </w:t>
      </w:r>
    </w:p>
    <w:p w:rsidR="00651F74" w:rsidRPr="001D7B0D" w:rsidRDefault="00D14952" w:rsidP="001D7B0D">
      <w:pPr>
        <w:spacing w:line="360" w:lineRule="auto"/>
        <w:jc w:val="both"/>
        <w:rPr>
          <w:sz w:val="24"/>
          <w:szCs w:val="24"/>
        </w:rPr>
      </w:pPr>
      <w:r w:rsidRPr="001D7B0D">
        <w:rPr>
          <w:sz w:val="24"/>
          <w:szCs w:val="24"/>
        </w:rPr>
        <w:t xml:space="preserve"> </w:t>
      </w:r>
      <w:r w:rsidR="001D7B0D">
        <w:rPr>
          <w:sz w:val="24"/>
          <w:szCs w:val="24"/>
        </w:rPr>
        <w:t xml:space="preserve"> </w:t>
      </w:r>
      <w:r w:rsidRPr="001D7B0D">
        <w:rPr>
          <w:sz w:val="24"/>
          <w:szCs w:val="24"/>
        </w:rPr>
        <w:t xml:space="preserve"> </w:t>
      </w:r>
      <w:r w:rsidR="00A357D9" w:rsidRPr="001D7B0D">
        <w:rPr>
          <w:sz w:val="24"/>
          <w:szCs w:val="24"/>
        </w:rPr>
        <w:t xml:space="preserve">Jednocześnie zawiadamiam wszystkich zainteresowanych o </w:t>
      </w:r>
      <w:r w:rsidR="001D7B0D">
        <w:rPr>
          <w:sz w:val="24"/>
          <w:szCs w:val="24"/>
        </w:rPr>
        <w:t xml:space="preserve">możliwości zapoznania się              z </w:t>
      </w:r>
      <w:r w:rsidR="00A357D9" w:rsidRPr="001D7B0D">
        <w:rPr>
          <w:sz w:val="24"/>
          <w:szCs w:val="24"/>
        </w:rPr>
        <w:t>treścią</w:t>
      </w:r>
      <w:r w:rsidR="001D7B0D">
        <w:rPr>
          <w:sz w:val="24"/>
          <w:szCs w:val="24"/>
        </w:rPr>
        <w:t xml:space="preserve"> przedmiotowej decyzji</w:t>
      </w:r>
      <w:r w:rsidR="00A357D9" w:rsidRPr="001D7B0D">
        <w:rPr>
          <w:sz w:val="24"/>
          <w:szCs w:val="24"/>
        </w:rPr>
        <w:t xml:space="preserve"> w siedzibie Urzędu Gminy Szczaniec, 66-225 Szczaniec 73  pok.  nr 7 w godzinach  od 7</w:t>
      </w:r>
      <w:r w:rsidR="00A357D9" w:rsidRPr="001D7B0D">
        <w:rPr>
          <w:sz w:val="24"/>
          <w:szCs w:val="24"/>
          <w:vertAlign w:val="superscript"/>
        </w:rPr>
        <w:t xml:space="preserve">00 </w:t>
      </w:r>
      <w:r w:rsidR="00A357D9" w:rsidRPr="001D7B0D">
        <w:rPr>
          <w:sz w:val="24"/>
          <w:szCs w:val="24"/>
        </w:rPr>
        <w:t>do 14</w:t>
      </w:r>
      <w:r w:rsidR="00A357D9" w:rsidRPr="001D7B0D">
        <w:rPr>
          <w:sz w:val="24"/>
          <w:szCs w:val="24"/>
          <w:vertAlign w:val="superscript"/>
        </w:rPr>
        <w:t>00</w:t>
      </w:r>
      <w:r w:rsidR="00F40604">
        <w:rPr>
          <w:sz w:val="24"/>
          <w:szCs w:val="24"/>
          <w:vertAlign w:val="superscript"/>
        </w:rPr>
        <w:t xml:space="preserve"> </w:t>
      </w:r>
      <w:r w:rsidR="00F40604">
        <w:rPr>
          <w:sz w:val="24"/>
          <w:szCs w:val="24"/>
        </w:rPr>
        <w:t>, w terminie 14 dni</w:t>
      </w:r>
      <w:r w:rsidR="00710421">
        <w:rPr>
          <w:sz w:val="24"/>
          <w:szCs w:val="24"/>
        </w:rPr>
        <w:t xml:space="preserve"> </w:t>
      </w:r>
      <w:r w:rsidR="00F40604">
        <w:rPr>
          <w:sz w:val="24"/>
          <w:szCs w:val="24"/>
        </w:rPr>
        <w:t>od daty podania do publicznej wiadomości</w:t>
      </w:r>
      <w:r w:rsidR="00710421">
        <w:rPr>
          <w:sz w:val="24"/>
          <w:szCs w:val="24"/>
        </w:rPr>
        <w:t xml:space="preserve"> niniejszego obwieszczenia.</w:t>
      </w:r>
    </w:p>
    <w:p w:rsidR="001D7B0D" w:rsidRPr="00E76F41" w:rsidRDefault="00C8478A" w:rsidP="00E76F41">
      <w:pPr>
        <w:spacing w:line="240" w:lineRule="auto"/>
        <w:jc w:val="both"/>
        <w:rPr>
          <w:sz w:val="16"/>
          <w:szCs w:val="16"/>
        </w:rPr>
      </w:pPr>
      <w:r w:rsidRPr="00E76F41">
        <w:rPr>
          <w:sz w:val="16"/>
          <w:szCs w:val="16"/>
        </w:rPr>
        <w:t>Powyższe obwieszczenie umieszczono:</w:t>
      </w:r>
    </w:p>
    <w:p w:rsidR="00C8478A" w:rsidRPr="00E76F41" w:rsidRDefault="00C8478A" w:rsidP="00E76F41">
      <w:pPr>
        <w:spacing w:line="240" w:lineRule="auto"/>
        <w:jc w:val="both"/>
        <w:rPr>
          <w:sz w:val="16"/>
          <w:szCs w:val="16"/>
        </w:rPr>
      </w:pPr>
      <w:r w:rsidRPr="00E76F41">
        <w:rPr>
          <w:sz w:val="16"/>
          <w:szCs w:val="16"/>
        </w:rPr>
        <w:t>-</w:t>
      </w:r>
      <w:r w:rsidR="00ED1C06">
        <w:rPr>
          <w:sz w:val="16"/>
          <w:szCs w:val="16"/>
        </w:rPr>
        <w:t xml:space="preserve"> </w:t>
      </w:r>
      <w:r w:rsidRPr="00E76F41">
        <w:rPr>
          <w:sz w:val="16"/>
          <w:szCs w:val="16"/>
        </w:rPr>
        <w:t>na stronie BIP</w:t>
      </w:r>
      <w:r w:rsidR="00E76F41" w:rsidRPr="00E76F41">
        <w:rPr>
          <w:sz w:val="16"/>
          <w:szCs w:val="16"/>
        </w:rPr>
        <w:t xml:space="preserve"> www.bip.wrota.lubuskie.pl/</w:t>
      </w:r>
      <w:proofErr w:type="spellStart"/>
      <w:r w:rsidR="00E76F41" w:rsidRPr="00E76F41">
        <w:rPr>
          <w:sz w:val="16"/>
          <w:szCs w:val="16"/>
        </w:rPr>
        <w:t>ugszczaniec</w:t>
      </w:r>
      <w:proofErr w:type="spellEnd"/>
      <w:r w:rsidR="00E76F41" w:rsidRPr="00E76F41">
        <w:rPr>
          <w:sz w:val="16"/>
          <w:szCs w:val="16"/>
        </w:rPr>
        <w:t>/</w:t>
      </w:r>
      <w:r w:rsidR="00ED1C06">
        <w:rPr>
          <w:sz w:val="16"/>
          <w:szCs w:val="16"/>
        </w:rPr>
        <w:t>,</w:t>
      </w:r>
    </w:p>
    <w:p w:rsidR="00C8478A" w:rsidRPr="00E76F41" w:rsidRDefault="00C8478A" w:rsidP="00E76F41">
      <w:pPr>
        <w:spacing w:line="240" w:lineRule="auto"/>
        <w:jc w:val="both"/>
        <w:rPr>
          <w:sz w:val="16"/>
          <w:szCs w:val="16"/>
        </w:rPr>
      </w:pPr>
      <w:r w:rsidRPr="00E76F41">
        <w:rPr>
          <w:sz w:val="16"/>
          <w:szCs w:val="16"/>
        </w:rPr>
        <w:t>-</w:t>
      </w:r>
      <w:r w:rsidR="00ED1C06">
        <w:rPr>
          <w:sz w:val="16"/>
          <w:szCs w:val="16"/>
        </w:rPr>
        <w:t xml:space="preserve"> </w:t>
      </w:r>
      <w:r w:rsidRPr="00E76F41">
        <w:rPr>
          <w:sz w:val="16"/>
          <w:szCs w:val="16"/>
        </w:rPr>
        <w:t>na tablicy ogłoszeń w Urzędzie Gminy Szczaniec</w:t>
      </w:r>
      <w:r w:rsidR="00ED1C06">
        <w:rPr>
          <w:sz w:val="16"/>
          <w:szCs w:val="16"/>
        </w:rPr>
        <w:t>,</w:t>
      </w:r>
    </w:p>
    <w:p w:rsidR="00C8478A" w:rsidRPr="00E76F41" w:rsidRDefault="00C8478A" w:rsidP="00E76F41">
      <w:pPr>
        <w:spacing w:line="240" w:lineRule="auto"/>
        <w:jc w:val="both"/>
        <w:rPr>
          <w:i/>
          <w:sz w:val="16"/>
          <w:szCs w:val="16"/>
        </w:rPr>
      </w:pPr>
      <w:r w:rsidRPr="00E76F41">
        <w:rPr>
          <w:sz w:val="16"/>
          <w:szCs w:val="16"/>
        </w:rPr>
        <w:t>- na tablicach ogłoszeń w miejscu realizacji inwestycji</w:t>
      </w:r>
      <w:r w:rsidR="00ED1C06">
        <w:rPr>
          <w:sz w:val="16"/>
          <w:szCs w:val="16"/>
        </w:rPr>
        <w:t>.</w:t>
      </w:r>
    </w:p>
    <w:p w:rsidR="001D7B0D" w:rsidRDefault="001D7B0D" w:rsidP="001D7B0D">
      <w:pPr>
        <w:jc w:val="both"/>
      </w:pPr>
    </w:p>
    <w:p w:rsidR="001D7B0D" w:rsidRDefault="001D7B0D" w:rsidP="001D7B0D">
      <w:pPr>
        <w:tabs>
          <w:tab w:val="left" w:pos="5420"/>
        </w:tabs>
        <w:jc w:val="both"/>
      </w:pPr>
      <w:r>
        <w:tab/>
        <w:t>Wójt Gminy Szczaniec</w:t>
      </w:r>
    </w:p>
    <w:p w:rsidR="006B6BF7" w:rsidRPr="001D7B0D" w:rsidRDefault="001D7B0D" w:rsidP="001D7B0D">
      <w:pPr>
        <w:tabs>
          <w:tab w:val="left" w:pos="5420"/>
        </w:tabs>
        <w:jc w:val="both"/>
      </w:pPr>
      <w:r>
        <w:tab/>
        <w:t xml:space="preserve"> Ryszard Walkowiak</w:t>
      </w:r>
    </w:p>
    <w:sectPr w:rsidR="006B6BF7" w:rsidRPr="001D7B0D" w:rsidSect="00F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9"/>
    <w:rsid w:val="00024C73"/>
    <w:rsid w:val="0007473E"/>
    <w:rsid w:val="001D7B0D"/>
    <w:rsid w:val="00214F35"/>
    <w:rsid w:val="004456AD"/>
    <w:rsid w:val="00651F74"/>
    <w:rsid w:val="00696FD2"/>
    <w:rsid w:val="006B6BF7"/>
    <w:rsid w:val="00710421"/>
    <w:rsid w:val="00810419"/>
    <w:rsid w:val="008E12A0"/>
    <w:rsid w:val="00920937"/>
    <w:rsid w:val="009310E2"/>
    <w:rsid w:val="00A357D9"/>
    <w:rsid w:val="00A95C13"/>
    <w:rsid w:val="00AD6B30"/>
    <w:rsid w:val="00B31ADA"/>
    <w:rsid w:val="00C8478A"/>
    <w:rsid w:val="00CB4567"/>
    <w:rsid w:val="00D0388E"/>
    <w:rsid w:val="00D14952"/>
    <w:rsid w:val="00E042B9"/>
    <w:rsid w:val="00E76F41"/>
    <w:rsid w:val="00ED1C06"/>
    <w:rsid w:val="00F40604"/>
    <w:rsid w:val="00F6550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ek\AppData\Local\Microsoft\Windows\Temporary%20Internet%20Files\Content.Outlook\K158IJXM\Obwieszczenie%20droga%20Szczanie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Obwieszczenie droga Szczaniec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Mirosława Dudek</cp:lastModifiedBy>
  <cp:revision>2</cp:revision>
  <cp:lastPrinted>2012-11-22T11:40:00Z</cp:lastPrinted>
  <dcterms:created xsi:type="dcterms:W3CDTF">2013-04-19T10:40:00Z</dcterms:created>
  <dcterms:modified xsi:type="dcterms:W3CDTF">2013-04-19T10:40:00Z</dcterms:modified>
</cp:coreProperties>
</file>